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99" w:rsidRPr="009D62DF" w:rsidRDefault="00326B99" w:rsidP="009D62DF">
      <w:pPr>
        <w:pStyle w:val="Heading6"/>
        <w:tabs>
          <w:tab w:val="left" w:pos="2160"/>
        </w:tabs>
        <w:rPr>
          <w:rFonts w:ascii="Arial" w:hAnsi="Arial" w:cs="Arial"/>
          <w:i w:val="0"/>
          <w:sz w:val="40"/>
          <w:szCs w:val="40"/>
        </w:rPr>
      </w:pPr>
      <w:r w:rsidRPr="009D62DF">
        <w:rPr>
          <w:rFonts w:ascii="Arial" w:hAnsi="Arial" w:cs="Arial"/>
          <w:i w:val="0"/>
          <w:sz w:val="40"/>
          <w:szCs w:val="40"/>
        </w:rPr>
        <w:t>ČSS, z.s. – sportovně střelecký klub</w:t>
      </w:r>
    </w:p>
    <w:p w:rsidR="00326B99" w:rsidRPr="009D62DF" w:rsidRDefault="00326B99" w:rsidP="009D62DF">
      <w:pPr>
        <w:tabs>
          <w:tab w:val="left" w:pos="2160"/>
        </w:tabs>
        <w:jc w:val="center"/>
        <w:rPr>
          <w:rFonts w:ascii="Arial" w:hAnsi="Arial" w:cs="Arial"/>
          <w:iCs/>
          <w:sz w:val="40"/>
          <w:szCs w:val="40"/>
        </w:rPr>
      </w:pPr>
      <w:r w:rsidRPr="009D62DF">
        <w:rPr>
          <w:rFonts w:ascii="Arial" w:hAnsi="Arial" w:cs="Arial"/>
          <w:iCs/>
          <w:sz w:val="40"/>
          <w:szCs w:val="40"/>
        </w:rPr>
        <w:t>Ostroj Opava</w:t>
      </w:r>
    </w:p>
    <w:p w:rsidR="00326B99" w:rsidRPr="009D62DF" w:rsidRDefault="00326B99" w:rsidP="009D62DF">
      <w:pPr>
        <w:tabs>
          <w:tab w:val="left" w:pos="2160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9D62DF">
        <w:rPr>
          <w:rFonts w:ascii="Arial" w:hAnsi="Arial" w:cs="Arial"/>
          <w:i/>
          <w:iCs/>
          <w:sz w:val="28"/>
          <w:szCs w:val="28"/>
        </w:rPr>
        <w:t>C – 0004</w:t>
      </w: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cernobiliSSKOP" style="position:absolute;left:0;text-align:left;margin-left:128.65pt;margin-top:5.5pt;width:201pt;height:198pt;z-index:-251658240;visibility:visible">
            <v:imagedata r:id="rId5" o:title=""/>
          </v:shape>
        </w:pict>
      </w: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  <w:sz w:val="16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VÝSLEDKOVÁ LISTINA</w:t>
      </w:r>
    </w:p>
    <w:p w:rsidR="00326B99" w:rsidRPr="00605412" w:rsidRDefault="00326B99" w:rsidP="009D62DF">
      <w:pPr>
        <w:tabs>
          <w:tab w:val="left" w:pos="2160"/>
        </w:tabs>
        <w:spacing w:after="0"/>
        <w:jc w:val="center"/>
        <w:rPr>
          <w:rFonts w:ascii="Arial" w:hAnsi="Arial" w:cs="Arial"/>
          <w:b/>
          <w:bCs/>
          <w:sz w:val="32"/>
        </w:rPr>
      </w:pPr>
      <w:r w:rsidRPr="00605412">
        <w:rPr>
          <w:rFonts w:ascii="Arial" w:hAnsi="Arial" w:cs="Arial"/>
          <w:b/>
          <w:bCs/>
          <w:sz w:val="32"/>
        </w:rPr>
        <w:t>STŘELECKÉ SOUTĚŽE</w:t>
      </w:r>
    </w:p>
    <w:p w:rsidR="00326B99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Default="00326B99" w:rsidP="006F051D">
      <w:pPr>
        <w:pStyle w:val="Heading3"/>
        <w:tabs>
          <w:tab w:val="left" w:pos="2160"/>
        </w:tabs>
      </w:pPr>
      <w:r>
        <w:t>POHÁR OSTROJE</w:t>
      </w:r>
    </w:p>
    <w:p w:rsidR="00326B99" w:rsidRDefault="00326B99" w:rsidP="006F051D">
      <w:pPr>
        <w:tabs>
          <w:tab w:val="left" w:pos="2160"/>
        </w:tabs>
        <w:jc w:val="center"/>
      </w:pPr>
    </w:p>
    <w:p w:rsidR="00326B99" w:rsidRPr="00605412" w:rsidRDefault="00326B99" w:rsidP="006F051D">
      <w:pPr>
        <w:tabs>
          <w:tab w:val="left" w:pos="2160"/>
        </w:tabs>
        <w:rPr>
          <w:rFonts w:ascii="Arial" w:hAnsi="Arial" w:cs="Arial"/>
        </w:rPr>
      </w:pPr>
    </w:p>
    <w:p w:rsidR="00326B99" w:rsidRPr="00877D57" w:rsidRDefault="00326B99" w:rsidP="009D62DF">
      <w:pPr>
        <w:pStyle w:val="Heading4"/>
        <w:tabs>
          <w:tab w:val="left" w:pos="2160"/>
        </w:tabs>
        <w:rPr>
          <w:rFonts w:ascii="Arial" w:hAnsi="Arial" w:cs="Arial"/>
        </w:rPr>
      </w:pPr>
      <w:r w:rsidRPr="00877D57">
        <w:rPr>
          <w:rFonts w:ascii="Arial" w:hAnsi="Arial" w:cs="Arial"/>
        </w:rPr>
        <w:t>LM</w:t>
      </w:r>
      <w:r>
        <w:rPr>
          <w:rFonts w:ascii="Arial" w:hAnsi="Arial" w:cs="Arial"/>
        </w:rPr>
        <w:t>,</w:t>
      </w:r>
      <w:r w:rsidRPr="00877D57">
        <w:rPr>
          <w:rFonts w:ascii="Arial" w:hAnsi="Arial" w:cs="Arial"/>
        </w:rPr>
        <w:t xml:space="preserve"> SM 60, 3x20 a 3x40</w:t>
      </w:r>
    </w:p>
    <w:p w:rsidR="00326B99" w:rsidRPr="00605412" w:rsidRDefault="00326B99" w:rsidP="009D62DF">
      <w:pPr>
        <w:tabs>
          <w:tab w:val="left" w:pos="2160"/>
        </w:tabs>
        <w:jc w:val="center"/>
        <w:rPr>
          <w:rFonts w:ascii="Arial" w:hAnsi="Arial" w:cs="Arial"/>
        </w:rPr>
      </w:pPr>
    </w:p>
    <w:p w:rsidR="00326B99" w:rsidRDefault="00326B99" w:rsidP="009D62DF">
      <w:pPr>
        <w:jc w:val="center"/>
        <w:rPr>
          <w:rFonts w:ascii="Arial" w:hAnsi="Arial" w:cs="Arial"/>
          <w:b/>
          <w:sz w:val="28"/>
          <w:szCs w:val="28"/>
        </w:rPr>
      </w:pPr>
      <w:r w:rsidRPr="00605412">
        <w:rPr>
          <w:rFonts w:ascii="Arial" w:hAnsi="Arial" w:cs="Arial"/>
          <w:b/>
          <w:bCs/>
        </w:rPr>
        <w:t xml:space="preserve">Opava, </w:t>
      </w:r>
      <w:r>
        <w:rPr>
          <w:rFonts w:ascii="Arial" w:hAnsi="Arial" w:cs="Arial"/>
          <w:b/>
          <w:bCs/>
        </w:rPr>
        <w:t>neděle 31</w:t>
      </w:r>
      <w:r w:rsidRPr="0060541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května</w:t>
      </w:r>
      <w:r w:rsidRPr="00605412">
        <w:rPr>
          <w:rFonts w:ascii="Arial" w:hAnsi="Arial" w:cs="Arial"/>
          <w:b/>
          <w:bCs/>
        </w:rPr>
        <w:t xml:space="preserve"> 20</w:t>
      </w:r>
      <w:r>
        <w:rPr>
          <w:rFonts w:ascii="Arial" w:hAnsi="Arial" w:cs="Arial"/>
          <w:b/>
          <w:bCs/>
        </w:rPr>
        <w:t>20</w:t>
      </w:r>
    </w:p>
    <w:p w:rsidR="00326B99" w:rsidRDefault="00326B99">
      <w:pPr>
        <w:rPr>
          <w:rFonts w:ascii="Arial" w:hAnsi="Arial" w:cs="Arial"/>
          <w:b/>
          <w:sz w:val="28"/>
          <w:szCs w:val="28"/>
        </w:rPr>
      </w:pPr>
    </w:p>
    <w:p w:rsidR="00326B99" w:rsidRDefault="00326B99">
      <w:pPr>
        <w:rPr>
          <w:rFonts w:ascii="Arial" w:hAnsi="Arial" w:cs="Arial"/>
          <w:b/>
          <w:sz w:val="28"/>
          <w:szCs w:val="28"/>
        </w:rPr>
      </w:pPr>
    </w:p>
    <w:p w:rsidR="00326B99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sz w:val="28"/>
          <w:szCs w:val="28"/>
        </w:rPr>
      </w:pPr>
    </w:p>
    <w:p w:rsidR="00326B99" w:rsidRPr="00605412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</w:rPr>
      </w:pPr>
    </w:p>
    <w:p w:rsidR="00326B99" w:rsidRPr="00605412" w:rsidRDefault="00326B99" w:rsidP="009D62DF">
      <w:pPr>
        <w:tabs>
          <w:tab w:val="left" w:pos="720"/>
          <w:tab w:val="left" w:pos="2160"/>
          <w:tab w:val="left" w:pos="2700"/>
        </w:tabs>
        <w:spacing w:after="0"/>
        <w:rPr>
          <w:rFonts w:ascii="Arial" w:hAnsi="Arial" w:cs="Arial"/>
          <w:b/>
          <w:bCs/>
        </w:rPr>
      </w:pPr>
      <w:r w:rsidRPr="00605412">
        <w:rPr>
          <w:rFonts w:ascii="Arial" w:hAnsi="Arial" w:cs="Arial"/>
          <w:b/>
          <w:bCs/>
        </w:rPr>
        <w:t>Organizační výbor soutěže:</w:t>
      </w:r>
    </w:p>
    <w:p w:rsidR="00326B99" w:rsidRPr="00860CF7" w:rsidRDefault="00326B99" w:rsidP="00275C88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spacing w:after="0"/>
        <w:rPr>
          <w:b/>
          <w:sz w:val="20"/>
          <w:szCs w:val="20"/>
        </w:rPr>
      </w:pPr>
      <w:r w:rsidRPr="00605412">
        <w:rPr>
          <w:rFonts w:ascii="Arial" w:hAnsi="Arial" w:cs="Arial"/>
          <w:b/>
        </w:rPr>
        <w:t>Ředitel</w:t>
      </w:r>
      <w:r w:rsidRPr="00860CF7">
        <w:rPr>
          <w:rFonts w:ascii="Arial" w:hAnsi="Arial" w:cs="Arial"/>
          <w:b/>
        </w:rPr>
        <w:t xml:space="preserve">:                                             </w:t>
      </w:r>
      <w:r w:rsidRPr="00860CF7">
        <w:rPr>
          <w:rFonts w:ascii="Arial" w:hAnsi="Arial" w:cs="Arial"/>
        </w:rPr>
        <w:t>David Patyk</w:t>
      </w:r>
      <w:r w:rsidRPr="00860CF7">
        <w:rPr>
          <w:rFonts w:ascii="Arial" w:hAnsi="Arial" w:cs="Arial"/>
        </w:rPr>
        <w:tab/>
      </w:r>
      <w:r w:rsidRPr="004C2189">
        <w:rPr>
          <w:sz w:val="20"/>
          <w:szCs w:val="20"/>
        </w:rPr>
        <w:tab/>
      </w:r>
    </w:p>
    <w:p w:rsidR="00326B99" w:rsidRPr="00605412" w:rsidRDefault="00326B99" w:rsidP="00275C88">
      <w:pPr>
        <w:tabs>
          <w:tab w:val="left" w:pos="720"/>
          <w:tab w:val="left" w:pos="2160"/>
          <w:tab w:val="left" w:pos="2340"/>
          <w:tab w:val="left" w:pos="270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Pr="0060541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avní </w:t>
      </w:r>
      <w:r w:rsidRPr="00605412">
        <w:rPr>
          <w:rFonts w:ascii="Arial" w:hAnsi="Arial" w:cs="Arial"/>
          <w:b/>
        </w:rPr>
        <w:t>rozhodčí: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5412">
        <w:rPr>
          <w:rFonts w:ascii="Arial" w:hAnsi="Arial" w:cs="Arial"/>
          <w:b/>
        </w:rPr>
        <w:t xml:space="preserve">      </w:t>
      </w:r>
      <w:r w:rsidRPr="00605412">
        <w:rPr>
          <w:rFonts w:ascii="Arial" w:hAnsi="Arial" w:cs="Arial"/>
          <w:b/>
        </w:rPr>
        <w:tab/>
      </w:r>
      <w:r w:rsidRPr="00605412">
        <w:rPr>
          <w:rFonts w:ascii="Arial" w:hAnsi="Arial" w:cs="Arial"/>
        </w:rPr>
        <w:t>Oldřich Gavenda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412">
        <w:rPr>
          <w:rFonts w:ascii="Arial" w:hAnsi="Arial" w:cs="Arial"/>
        </w:rPr>
        <w:t>rozhodčí</w:t>
      </w:r>
      <w:r>
        <w:rPr>
          <w:rFonts w:ascii="Arial" w:hAnsi="Arial" w:cs="Arial"/>
        </w:rPr>
        <w:t xml:space="preserve"> </w:t>
      </w:r>
      <w:r w:rsidRPr="00605412">
        <w:rPr>
          <w:rFonts w:ascii="Arial" w:hAnsi="Arial" w:cs="Arial"/>
        </w:rPr>
        <w:t xml:space="preserve"> A0076</w:t>
      </w:r>
    </w:p>
    <w:p w:rsidR="00326B99" w:rsidRPr="00463166" w:rsidRDefault="00326B99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  <w:b/>
        </w:rPr>
      </w:pPr>
      <w:r w:rsidRPr="00605412">
        <w:rPr>
          <w:rFonts w:ascii="Arial" w:hAnsi="Arial" w:cs="Arial"/>
          <w:b/>
        </w:rPr>
        <w:t>PHK: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605412">
        <w:rPr>
          <w:rFonts w:ascii="Arial" w:hAnsi="Arial" w:cs="Arial"/>
        </w:rPr>
        <w:t>Pavlína Krečmerová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5412">
        <w:rPr>
          <w:rFonts w:ascii="Arial" w:hAnsi="Arial" w:cs="Arial"/>
        </w:rPr>
        <w:t xml:space="preserve">rozhodčí  </w:t>
      </w:r>
      <w:r>
        <w:rPr>
          <w:rFonts w:ascii="Arial" w:hAnsi="Arial" w:cs="Arial"/>
        </w:rPr>
        <w:t>A</w:t>
      </w:r>
      <w:r w:rsidRPr="00605412">
        <w:rPr>
          <w:rFonts w:ascii="Arial" w:hAnsi="Arial" w:cs="Arial"/>
        </w:rPr>
        <w:t>1541</w:t>
      </w:r>
    </w:p>
    <w:p w:rsidR="00326B99" w:rsidRPr="006F051D" w:rsidRDefault="00326B99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0541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Ing. Jiří Krečmer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051D">
        <w:rPr>
          <w:rFonts w:ascii="Arial" w:hAnsi="Arial" w:cs="Arial"/>
        </w:rPr>
        <w:t>rozhodčí  B1641</w:t>
      </w:r>
    </w:p>
    <w:p w:rsidR="00326B99" w:rsidRDefault="00326B99" w:rsidP="009D62DF">
      <w:pPr>
        <w:tabs>
          <w:tab w:val="left" w:pos="720"/>
          <w:tab w:val="left" w:pos="1260"/>
          <w:tab w:val="left" w:pos="2160"/>
          <w:tab w:val="left" w:pos="2340"/>
          <w:tab w:val="left" w:pos="2700"/>
          <w:tab w:val="left" w:pos="2880"/>
          <w:tab w:val="left" w:pos="4500"/>
        </w:tabs>
        <w:spacing w:after="0"/>
        <w:rPr>
          <w:rFonts w:ascii="Arial" w:hAnsi="Arial" w:cs="Arial"/>
        </w:rPr>
      </w:pPr>
      <w:r w:rsidRPr="00605412">
        <w:rPr>
          <w:rFonts w:ascii="Arial" w:hAnsi="Arial" w:cs="Arial"/>
          <w:b/>
        </w:rPr>
        <w:t>RPČ:</w:t>
      </w:r>
      <w:r w:rsidRPr="00605412">
        <w:rPr>
          <w:rFonts w:ascii="Arial" w:hAnsi="Arial" w:cs="Arial"/>
        </w:rPr>
        <w:tab/>
      </w:r>
      <w:r w:rsidRPr="00605412">
        <w:rPr>
          <w:rFonts w:ascii="Arial" w:hAnsi="Arial" w:cs="Arial"/>
        </w:rPr>
        <w:tab/>
      </w:r>
      <w:r w:rsidRPr="00605412">
        <w:rPr>
          <w:rFonts w:ascii="Arial" w:hAnsi="Arial" w:cs="Arial"/>
        </w:rPr>
        <w:tab/>
        <w:t xml:space="preserve">      </w:t>
      </w:r>
      <w:r w:rsidRPr="006054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Mgr. Jiří Hromada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rozhodčí  C1885</w:t>
      </w:r>
    </w:p>
    <w:p w:rsidR="00326B99" w:rsidRPr="00275C88" w:rsidRDefault="00326B99" w:rsidP="00275C88">
      <w:pPr>
        <w:tabs>
          <w:tab w:val="left" w:pos="720"/>
          <w:tab w:val="left" w:pos="1260"/>
          <w:tab w:val="left" w:pos="2340"/>
          <w:tab w:val="left" w:pos="2700"/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 w:rsidRPr="00860CF7">
        <w:rPr>
          <w:rFonts w:ascii="Arial" w:hAnsi="Arial" w:cs="Arial"/>
        </w:rPr>
        <w:t>David Patyk</w:t>
      </w:r>
      <w:r w:rsidRPr="00860C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0CF7">
        <w:rPr>
          <w:rFonts w:ascii="Arial" w:hAnsi="Arial" w:cs="Arial"/>
        </w:rPr>
        <w:tab/>
        <w:t>rozhodčí  B1878</w:t>
      </w:r>
    </w:p>
    <w:p w:rsidR="00326B99" w:rsidRPr="00605412" w:rsidRDefault="00326B99" w:rsidP="009D62DF">
      <w:pPr>
        <w:spacing w:after="0"/>
        <w:rPr>
          <w:rFonts w:ascii="Arial" w:hAnsi="Arial" w:cs="Arial"/>
          <w:sz w:val="20"/>
        </w:rPr>
      </w:pPr>
      <w:r w:rsidRPr="00605412">
        <w:rPr>
          <w:rFonts w:ascii="Arial" w:hAnsi="Arial" w:cs="Arial"/>
          <w:b/>
          <w:sz w:val="20"/>
        </w:rPr>
        <w:t>Disciplína:</w:t>
      </w:r>
      <w:r w:rsidRPr="00605412">
        <w:rPr>
          <w:rFonts w:ascii="Arial" w:hAnsi="Arial" w:cs="Arial"/>
          <w:b/>
          <w:sz w:val="20"/>
        </w:rPr>
        <w:tab/>
      </w:r>
      <w:r w:rsidRPr="00605412">
        <w:rPr>
          <w:rFonts w:ascii="Arial" w:hAnsi="Arial" w:cs="Arial"/>
          <w:sz w:val="20"/>
        </w:rPr>
        <w:t>LM 60</w:t>
      </w:r>
    </w:p>
    <w:p w:rsidR="00326B99" w:rsidRPr="00CA319D" w:rsidRDefault="00326B99" w:rsidP="00CA319D">
      <w:pPr>
        <w:spacing w:after="0"/>
        <w:rPr>
          <w:rFonts w:ascii="Arial" w:hAnsi="Arial" w:cs="Arial"/>
          <w:sz w:val="20"/>
        </w:rPr>
      </w:pPr>
      <w:r w:rsidRPr="00605412">
        <w:rPr>
          <w:rFonts w:ascii="Arial" w:hAnsi="Arial" w:cs="Arial"/>
          <w:b/>
          <w:sz w:val="20"/>
        </w:rPr>
        <w:t>Kategorie:</w:t>
      </w:r>
      <w:r w:rsidRPr="00605412">
        <w:rPr>
          <w:rFonts w:ascii="Arial" w:hAnsi="Arial" w:cs="Arial"/>
          <w:b/>
          <w:sz w:val="20"/>
        </w:rPr>
        <w:tab/>
      </w:r>
      <w:r w:rsidRPr="00605412">
        <w:rPr>
          <w:rFonts w:ascii="Arial" w:hAnsi="Arial" w:cs="Arial"/>
          <w:sz w:val="20"/>
        </w:rPr>
        <w:t>Muži</w:t>
      </w:r>
    </w:p>
    <w:tbl>
      <w:tblPr>
        <w:tblW w:w="8440" w:type="dxa"/>
        <w:tblCellMar>
          <w:left w:w="70" w:type="dxa"/>
          <w:right w:w="70" w:type="dxa"/>
        </w:tblCellMar>
        <w:tblLook w:val="00A0"/>
      </w:tblPr>
      <w:tblGrid>
        <w:gridCol w:w="363"/>
        <w:gridCol w:w="2020"/>
        <w:gridCol w:w="1240"/>
        <w:gridCol w:w="585"/>
        <w:gridCol w:w="697"/>
        <w:gridCol w:w="585"/>
        <w:gridCol w:w="363"/>
        <w:gridCol w:w="363"/>
        <w:gridCol w:w="363"/>
        <w:gridCol w:w="363"/>
        <w:gridCol w:w="363"/>
        <w:gridCol w:w="363"/>
        <w:gridCol w:w="820"/>
        <w:gridCol w:w="363"/>
      </w:tblGrid>
      <w:tr w:rsidR="00326B99" w:rsidRPr="00A4119A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AB58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SSK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A4119A" w:rsidRDefault="00326B99" w:rsidP="00CA31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C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VARGA Miroslav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Dukla Plzeň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03266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 xml:space="preserve">Ostroj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KYČERKA Miroslav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39310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HRBÁČ Josef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00423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Olymp OVA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VILKUS Jan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00421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1151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HLAVÁČEK 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1151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Brno-Sl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05657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TESAŘ David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39058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553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KOTLÁŘ Pavel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00414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551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CA31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ROMAN Václav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00416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326B99" w:rsidRPr="00CA319D" w:rsidTr="00CA319D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PASKUDA Pavel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Hlučín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0034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38771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1925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CA319D" w:rsidRDefault="00326B99" w:rsidP="00240C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CA319D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</w:tr>
    </w:tbl>
    <w:p w:rsidR="00326B99" w:rsidRDefault="00326B99" w:rsidP="00240C6B">
      <w:pPr>
        <w:spacing w:after="0"/>
        <w:rPr>
          <w:rFonts w:ascii="Arial" w:hAnsi="Arial" w:cs="Arial"/>
          <w:b/>
          <w:sz w:val="28"/>
          <w:szCs w:val="28"/>
        </w:rPr>
      </w:pPr>
    </w:p>
    <w:p w:rsidR="00326B99" w:rsidRPr="001A711F" w:rsidRDefault="00326B99" w:rsidP="00240C6B">
      <w:pPr>
        <w:spacing w:after="0"/>
        <w:rPr>
          <w:rFonts w:ascii="Arial" w:hAnsi="Arial" w:cs="Arial"/>
          <w:b/>
          <w:sz w:val="20"/>
        </w:rPr>
      </w:pPr>
      <w:r w:rsidRPr="001A711F">
        <w:rPr>
          <w:rFonts w:ascii="Arial" w:hAnsi="Arial" w:cs="Arial"/>
          <w:b/>
          <w:sz w:val="20"/>
        </w:rPr>
        <w:t>Disciplína:</w:t>
      </w:r>
      <w:r w:rsidRPr="001A711F">
        <w:rPr>
          <w:rFonts w:ascii="Arial" w:hAnsi="Arial" w:cs="Arial"/>
          <w:b/>
          <w:sz w:val="20"/>
        </w:rPr>
        <w:tab/>
        <w:t>LM, SM 60</w:t>
      </w:r>
    </w:p>
    <w:p w:rsidR="00326B99" w:rsidRPr="001A711F" w:rsidRDefault="00326B99" w:rsidP="00240C6B">
      <w:pPr>
        <w:spacing w:after="0"/>
        <w:rPr>
          <w:rFonts w:ascii="Arial" w:hAnsi="Arial" w:cs="Arial"/>
          <w:b/>
          <w:sz w:val="20"/>
        </w:rPr>
      </w:pPr>
      <w:r w:rsidRPr="001A711F">
        <w:rPr>
          <w:rFonts w:ascii="Arial" w:hAnsi="Arial" w:cs="Arial"/>
          <w:b/>
          <w:sz w:val="20"/>
        </w:rPr>
        <w:t>Kategorie:</w:t>
      </w:r>
      <w:r w:rsidRPr="001A711F">
        <w:rPr>
          <w:rFonts w:ascii="Arial" w:hAnsi="Arial" w:cs="Arial"/>
          <w:b/>
          <w:sz w:val="20"/>
        </w:rPr>
        <w:tab/>
        <w:t>Dorostenci</w:t>
      </w:r>
    </w:p>
    <w:tbl>
      <w:tblPr>
        <w:tblW w:w="9209" w:type="dxa"/>
        <w:tblInd w:w="-147" w:type="dxa"/>
        <w:tblCellMar>
          <w:left w:w="70" w:type="dxa"/>
          <w:right w:w="70" w:type="dxa"/>
        </w:tblCellMar>
        <w:tblLook w:val="00A0"/>
      </w:tblPr>
      <w:tblGrid>
        <w:gridCol w:w="505"/>
        <w:gridCol w:w="1741"/>
        <w:gridCol w:w="1318"/>
        <w:gridCol w:w="723"/>
        <w:gridCol w:w="697"/>
        <w:gridCol w:w="713"/>
        <w:gridCol w:w="363"/>
        <w:gridCol w:w="363"/>
        <w:gridCol w:w="407"/>
        <w:gridCol w:w="474"/>
        <w:gridCol w:w="363"/>
        <w:gridCol w:w="363"/>
        <w:gridCol w:w="818"/>
        <w:gridCol w:w="363"/>
      </w:tblGrid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SSK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1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C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SCHRÖPFER F.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Březolupy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40700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PIŇOS Antonín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 xml:space="preserve">Olymp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OVA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40283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PRUSEK Milan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Olymp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VA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41057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HUDYMAČ J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Ostroj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ŠINDLER Jiří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Olymp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VA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41254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256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563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Ostroj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KURKA Jan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Olymp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43885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530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Ostroj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527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VOJKUVKA R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Olymp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VA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43652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525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SCHINDLER R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 xml:space="preserve">Ostroj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OPA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43086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494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326B99" w:rsidRPr="001F2BD4" w:rsidTr="00A4119A">
        <w:trPr>
          <w:trHeight w:val="255"/>
        </w:trPr>
        <w:tc>
          <w:tcPr>
            <w:tcW w:w="505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NÁBĚLEK Jan</w:t>
            </w:r>
          </w:p>
        </w:tc>
        <w:tc>
          <w:tcPr>
            <w:tcW w:w="1318" w:type="dxa"/>
            <w:noWrap/>
            <w:vAlign w:val="bottom"/>
          </w:tcPr>
          <w:p w:rsidR="00326B99" w:rsidRPr="001F2BD4" w:rsidRDefault="00326B99" w:rsidP="008D1A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Ostroj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PA</w:t>
            </w:r>
          </w:p>
        </w:tc>
        <w:tc>
          <w:tcPr>
            <w:tcW w:w="72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6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43510</w:t>
            </w:r>
          </w:p>
        </w:tc>
        <w:tc>
          <w:tcPr>
            <w:tcW w:w="71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407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474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817" w:type="dxa"/>
            <w:noWrap/>
            <w:vAlign w:val="bottom"/>
          </w:tcPr>
          <w:p w:rsidR="00326B99" w:rsidRPr="00A4119A" w:rsidRDefault="00326B99" w:rsidP="001F2BD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490</w:t>
            </w:r>
          </w:p>
        </w:tc>
        <w:tc>
          <w:tcPr>
            <w:tcW w:w="363" w:type="dxa"/>
            <w:noWrap/>
            <w:vAlign w:val="bottom"/>
          </w:tcPr>
          <w:p w:rsidR="00326B99" w:rsidRPr="001F2BD4" w:rsidRDefault="00326B99" w:rsidP="001F2BD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F2BD4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</w:tr>
    </w:tbl>
    <w:p w:rsidR="00326B99" w:rsidRPr="00605412" w:rsidRDefault="00326B99" w:rsidP="009D62DF">
      <w:pPr>
        <w:spacing w:after="0"/>
        <w:rPr>
          <w:rFonts w:ascii="Arial" w:hAnsi="Arial" w:cs="Arial"/>
          <w:sz w:val="20"/>
        </w:rPr>
      </w:pPr>
    </w:p>
    <w:p w:rsidR="00326B99" w:rsidRPr="001A711F" w:rsidRDefault="00326B99" w:rsidP="00CA319D">
      <w:pPr>
        <w:spacing w:after="0"/>
        <w:rPr>
          <w:rFonts w:ascii="Arial" w:hAnsi="Arial" w:cs="Arial"/>
          <w:b/>
          <w:sz w:val="20"/>
        </w:rPr>
      </w:pPr>
      <w:r w:rsidRPr="001A711F">
        <w:rPr>
          <w:rFonts w:ascii="Arial" w:hAnsi="Arial" w:cs="Arial"/>
          <w:b/>
          <w:sz w:val="20"/>
        </w:rPr>
        <w:t>Disciplína:</w:t>
      </w:r>
      <w:r w:rsidRPr="001A711F">
        <w:rPr>
          <w:rFonts w:ascii="Arial" w:hAnsi="Arial" w:cs="Arial"/>
          <w:b/>
          <w:sz w:val="20"/>
        </w:rPr>
        <w:tab/>
        <w:t>LM, SM 60</w:t>
      </w:r>
    </w:p>
    <w:p w:rsidR="00326B99" w:rsidRPr="001A711F" w:rsidRDefault="00326B99" w:rsidP="00CA319D">
      <w:pPr>
        <w:spacing w:after="0"/>
        <w:rPr>
          <w:rFonts w:ascii="Arial" w:hAnsi="Arial" w:cs="Arial"/>
          <w:b/>
          <w:sz w:val="20"/>
        </w:rPr>
      </w:pPr>
      <w:r w:rsidRPr="001A711F">
        <w:rPr>
          <w:rFonts w:ascii="Arial" w:hAnsi="Arial" w:cs="Arial"/>
          <w:b/>
          <w:sz w:val="20"/>
        </w:rPr>
        <w:t>Kategorie:</w:t>
      </w:r>
      <w:r w:rsidRPr="001A711F">
        <w:rPr>
          <w:rFonts w:ascii="Arial" w:hAnsi="Arial" w:cs="Arial"/>
          <w:b/>
          <w:sz w:val="20"/>
        </w:rPr>
        <w:tab/>
        <w:t>Ženy, juniorky, dorostenky</w:t>
      </w:r>
    </w:p>
    <w:tbl>
      <w:tblPr>
        <w:tblW w:w="8726" w:type="dxa"/>
        <w:tblCellMar>
          <w:left w:w="70" w:type="dxa"/>
          <w:right w:w="70" w:type="dxa"/>
        </w:tblCellMar>
        <w:tblLook w:val="00A0"/>
      </w:tblPr>
      <w:tblGrid>
        <w:gridCol w:w="329"/>
        <w:gridCol w:w="1793"/>
        <w:gridCol w:w="1267"/>
        <w:gridCol w:w="585"/>
        <w:gridCol w:w="697"/>
        <w:gridCol w:w="585"/>
        <w:gridCol w:w="363"/>
        <w:gridCol w:w="363"/>
        <w:gridCol w:w="474"/>
        <w:gridCol w:w="363"/>
        <w:gridCol w:w="363"/>
        <w:gridCol w:w="363"/>
        <w:gridCol w:w="818"/>
        <w:gridCol w:w="363"/>
      </w:tblGrid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SSK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L5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L6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C</w:t>
            </w:r>
          </w:p>
        </w:tc>
      </w:tr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FOISTOVÁ Nikola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Dukla Plzeň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38892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593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 xml:space="preserve">ŠKROBÁNKOVÁ 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Olymp OVA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41329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583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</w:tr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PIŇOSOVÁ Marie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Olymp OVA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42203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574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RÉZNEROVÁ Eva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Olymp OVA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41675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JAROŠÍKOVÁ A.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Olymp OVA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42618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HRTÁNKOVÁ M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Olymp OVA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41188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567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326B99" w:rsidRPr="00A4119A" w:rsidTr="00A4119A">
        <w:trPr>
          <w:trHeight w:val="255"/>
        </w:trPr>
        <w:tc>
          <w:tcPr>
            <w:tcW w:w="329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79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KAPSOVÁ Helena</w:t>
            </w:r>
          </w:p>
        </w:tc>
        <w:tc>
          <w:tcPr>
            <w:tcW w:w="126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Olymp OVA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43655</w:t>
            </w:r>
          </w:p>
        </w:tc>
        <w:tc>
          <w:tcPr>
            <w:tcW w:w="585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474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18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549</w:t>
            </w:r>
          </w:p>
        </w:tc>
        <w:tc>
          <w:tcPr>
            <w:tcW w:w="363" w:type="dxa"/>
            <w:noWrap/>
            <w:vAlign w:val="bottom"/>
          </w:tcPr>
          <w:p w:rsidR="00326B99" w:rsidRPr="00A4119A" w:rsidRDefault="00326B99" w:rsidP="00A411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119A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</w:tr>
    </w:tbl>
    <w:p w:rsidR="00326B99" w:rsidRDefault="00326B99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326B99" w:rsidRDefault="00326B99" w:rsidP="001A711F">
      <w:pPr>
        <w:spacing w:after="0"/>
        <w:rPr>
          <w:rFonts w:ascii="Arial" w:hAnsi="Arial" w:cs="Arial"/>
          <w:b/>
          <w:sz w:val="20"/>
        </w:rPr>
      </w:pPr>
    </w:p>
    <w:p w:rsidR="00326B99" w:rsidRPr="00925E6F" w:rsidRDefault="00326B99" w:rsidP="001A711F">
      <w:pPr>
        <w:spacing w:after="0"/>
        <w:rPr>
          <w:rFonts w:ascii="Arial" w:hAnsi="Arial" w:cs="Arial"/>
          <w:b/>
          <w:sz w:val="20"/>
        </w:rPr>
      </w:pPr>
      <w:r w:rsidRPr="00925E6F">
        <w:rPr>
          <w:rFonts w:ascii="Arial" w:hAnsi="Arial" w:cs="Arial"/>
          <w:b/>
          <w:sz w:val="20"/>
        </w:rPr>
        <w:t>Disciplína:</w:t>
      </w:r>
      <w:r w:rsidRPr="00925E6F">
        <w:rPr>
          <w:rFonts w:ascii="Arial" w:hAnsi="Arial" w:cs="Arial"/>
          <w:b/>
          <w:sz w:val="20"/>
        </w:rPr>
        <w:tab/>
        <w:t>SM  3x20</w:t>
      </w:r>
    </w:p>
    <w:p w:rsidR="00326B99" w:rsidRPr="00BD0762" w:rsidRDefault="00326B99" w:rsidP="009D62DF">
      <w:pPr>
        <w:spacing w:after="0"/>
        <w:rPr>
          <w:rFonts w:ascii="Arial" w:hAnsi="Arial" w:cs="Arial"/>
          <w:sz w:val="20"/>
        </w:rPr>
      </w:pPr>
      <w:r w:rsidRPr="00605412">
        <w:rPr>
          <w:rFonts w:ascii="Arial" w:hAnsi="Arial" w:cs="Arial"/>
          <w:b/>
          <w:sz w:val="20"/>
        </w:rPr>
        <w:t>Kategorie:</w:t>
      </w:r>
      <w:r w:rsidRPr="0060541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Ženy, dorostenci, dorostenky</w:t>
      </w:r>
    </w:p>
    <w:tbl>
      <w:tblPr>
        <w:tblW w:w="8000" w:type="dxa"/>
        <w:tblCellMar>
          <w:left w:w="70" w:type="dxa"/>
          <w:right w:w="70" w:type="dxa"/>
        </w:tblCellMar>
        <w:tblLook w:val="00A0"/>
      </w:tblPr>
      <w:tblGrid>
        <w:gridCol w:w="329"/>
        <w:gridCol w:w="1700"/>
        <w:gridCol w:w="1160"/>
        <w:gridCol w:w="585"/>
        <w:gridCol w:w="697"/>
        <w:gridCol w:w="585"/>
        <w:gridCol w:w="385"/>
        <w:gridCol w:w="385"/>
        <w:gridCol w:w="385"/>
        <w:gridCol w:w="474"/>
        <w:gridCol w:w="363"/>
        <w:gridCol w:w="363"/>
        <w:gridCol w:w="818"/>
        <w:gridCol w:w="363"/>
      </w:tblGrid>
      <w:tr w:rsidR="00326B99" w:rsidRPr="00BD0762" w:rsidTr="00BD076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SSK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Průk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K3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K4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C</w:t>
            </w:r>
          </w:p>
        </w:tc>
      </w:tr>
      <w:tr w:rsidR="00326B99" w:rsidRPr="00BD0762" w:rsidTr="00BD076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FOISTOVÁ N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Dukla Pl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38892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579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326B99" w:rsidRPr="00BD0762" w:rsidTr="00BD076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SCHRÖPFER F.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Březolupy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0386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40700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326B99" w:rsidRPr="00BD0762" w:rsidTr="00BD076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HRTÁNKOVÁ M.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Olymp O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41188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326B99" w:rsidRPr="00BD0762" w:rsidTr="00BD0762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PETEREK Pavel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Ostroj OPA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43505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444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6B99" w:rsidRPr="00BD0762" w:rsidRDefault="00326B99" w:rsidP="00BD0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D0762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</w:tr>
    </w:tbl>
    <w:p w:rsidR="00326B99" w:rsidRDefault="00326B99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326B99" w:rsidRPr="00925E6F" w:rsidRDefault="00326B99" w:rsidP="009D62DF">
      <w:pPr>
        <w:spacing w:after="0"/>
        <w:rPr>
          <w:rFonts w:ascii="Arial" w:hAnsi="Arial" w:cs="Arial"/>
          <w:b/>
          <w:sz w:val="20"/>
        </w:rPr>
      </w:pPr>
      <w:r w:rsidRPr="00925E6F">
        <w:rPr>
          <w:rFonts w:ascii="Arial" w:hAnsi="Arial" w:cs="Arial"/>
          <w:b/>
          <w:sz w:val="20"/>
        </w:rPr>
        <w:t>Disciplína:</w:t>
      </w:r>
      <w:r w:rsidRPr="00925E6F">
        <w:rPr>
          <w:rFonts w:ascii="Arial" w:hAnsi="Arial" w:cs="Arial"/>
          <w:b/>
          <w:sz w:val="20"/>
        </w:rPr>
        <w:tab/>
        <w:t>LM, SM  3x40</w:t>
      </w:r>
    </w:p>
    <w:p w:rsidR="00326B99" w:rsidRPr="00925E6F" w:rsidRDefault="00326B99" w:rsidP="009D62DF">
      <w:pPr>
        <w:spacing w:after="0"/>
        <w:rPr>
          <w:rFonts w:ascii="Arial" w:hAnsi="Arial" w:cs="Arial"/>
          <w:b/>
          <w:sz w:val="20"/>
        </w:rPr>
      </w:pPr>
      <w:r w:rsidRPr="00925E6F">
        <w:rPr>
          <w:rFonts w:ascii="Arial" w:hAnsi="Arial" w:cs="Arial"/>
          <w:b/>
          <w:sz w:val="20"/>
        </w:rPr>
        <w:t>Kategorie:</w:t>
      </w:r>
      <w:r w:rsidRPr="00925E6F">
        <w:rPr>
          <w:rFonts w:ascii="Arial" w:hAnsi="Arial" w:cs="Arial"/>
          <w:b/>
          <w:sz w:val="20"/>
        </w:rPr>
        <w:tab/>
        <w:t>Muži, ženy, junioři, juniorky</w:t>
      </w: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0A0"/>
      </w:tblPr>
      <w:tblGrid>
        <w:gridCol w:w="329"/>
        <w:gridCol w:w="1862"/>
        <w:gridCol w:w="585"/>
        <w:gridCol w:w="697"/>
        <w:gridCol w:w="585"/>
        <w:gridCol w:w="385"/>
        <w:gridCol w:w="385"/>
        <w:gridCol w:w="385"/>
        <w:gridCol w:w="385"/>
        <w:gridCol w:w="363"/>
        <w:gridCol w:w="363"/>
        <w:gridCol w:w="363"/>
        <w:gridCol w:w="474"/>
        <w:gridCol w:w="385"/>
        <w:gridCol w:w="385"/>
        <w:gridCol w:w="385"/>
        <w:gridCol w:w="385"/>
        <w:gridCol w:w="585"/>
        <w:gridCol w:w="399"/>
      </w:tblGrid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Příjmení jméno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Org.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Průk.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Nar.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K1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K2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K3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K4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L1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L2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L3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L4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S1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Cel.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C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HANKE Lukáš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40100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1138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33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PRUSEK Milan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41053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1137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ŠKROBÁNKOVÁ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41329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RÉZNEROVÁ Eva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41675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1097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HUDYMAČ Jakub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41706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1091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ŠINDLER Jiří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41254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1088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GEBAUER Vilém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0079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00571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1961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1068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KAPICA Rudolf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0328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04261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1958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1059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326B99" w:rsidRPr="00E2298E" w:rsidTr="00E2298E">
        <w:trPr>
          <w:trHeight w:val="255"/>
        </w:trPr>
        <w:tc>
          <w:tcPr>
            <w:tcW w:w="28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62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NOVÁK Matěj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0004</w:t>
            </w:r>
          </w:p>
        </w:tc>
        <w:tc>
          <w:tcPr>
            <w:tcW w:w="697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41704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63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474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3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85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999</w:t>
            </w:r>
          </w:p>
        </w:tc>
        <w:tc>
          <w:tcPr>
            <w:tcW w:w="399" w:type="dxa"/>
            <w:noWrap/>
            <w:vAlign w:val="bottom"/>
          </w:tcPr>
          <w:p w:rsidR="00326B99" w:rsidRPr="00E2298E" w:rsidRDefault="00326B99" w:rsidP="00E2298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2298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</w:tr>
    </w:tbl>
    <w:p w:rsidR="00326B99" w:rsidRDefault="00326B99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Finále</w:t>
      </w:r>
    </w:p>
    <w:tbl>
      <w:tblPr>
        <w:tblW w:w="8951" w:type="dxa"/>
        <w:tblCellMar>
          <w:left w:w="70" w:type="dxa"/>
          <w:right w:w="70" w:type="dxa"/>
        </w:tblCellMar>
        <w:tblLook w:val="00A0"/>
      </w:tblPr>
      <w:tblGrid>
        <w:gridCol w:w="341"/>
        <w:gridCol w:w="2020"/>
        <w:gridCol w:w="341"/>
        <w:gridCol w:w="341"/>
        <w:gridCol w:w="341"/>
        <w:gridCol w:w="241"/>
        <w:gridCol w:w="341"/>
        <w:gridCol w:w="341"/>
        <w:gridCol w:w="341"/>
        <w:gridCol w:w="341"/>
        <w:gridCol w:w="341"/>
        <w:gridCol w:w="341"/>
        <w:gridCol w:w="760"/>
        <w:gridCol w:w="840"/>
        <w:gridCol w:w="840"/>
        <w:gridCol w:w="840"/>
      </w:tblGrid>
      <w:tr w:rsidR="00326B99" w:rsidRPr="00E44856" w:rsidTr="00E44856">
        <w:trPr>
          <w:trHeight w:val="25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Příjmení a jméno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Součet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Shot off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Shot off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Pořadí</w:t>
            </w:r>
          </w:p>
        </w:tc>
      </w:tr>
      <w:tr w:rsidR="00326B99" w:rsidRPr="00E44856" w:rsidTr="00275C88">
        <w:trPr>
          <w:trHeight w:val="28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sz w:val="18"/>
                <w:szCs w:val="18"/>
                <w:lang w:eastAsia="cs-CZ"/>
              </w:rPr>
              <w:t>RÉZNEROVÁ Eva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6.</w:t>
            </w:r>
          </w:p>
        </w:tc>
      </w:tr>
      <w:tr w:rsidR="00326B99" w:rsidRPr="00E44856" w:rsidTr="00275C88">
        <w:trPr>
          <w:trHeight w:val="276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sz w:val="18"/>
                <w:szCs w:val="18"/>
                <w:lang w:eastAsia="cs-CZ"/>
              </w:rPr>
              <w:t>HANKE Lukáš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1.</w:t>
            </w:r>
          </w:p>
        </w:tc>
      </w:tr>
      <w:tr w:rsidR="00326B99" w:rsidRPr="00E44856" w:rsidTr="00275C88">
        <w:trPr>
          <w:trHeight w:val="28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sz w:val="18"/>
                <w:szCs w:val="18"/>
                <w:lang w:eastAsia="cs-CZ"/>
              </w:rPr>
              <w:t>HUDYMAČ Jakub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5.</w:t>
            </w:r>
          </w:p>
        </w:tc>
      </w:tr>
      <w:tr w:rsidR="00326B99" w:rsidRPr="00E44856" w:rsidTr="00275C88">
        <w:trPr>
          <w:trHeight w:val="270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sz w:val="18"/>
                <w:szCs w:val="18"/>
                <w:lang w:eastAsia="cs-CZ"/>
              </w:rPr>
              <w:t>NOVÁK Matěj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7.</w:t>
            </w:r>
          </w:p>
        </w:tc>
      </w:tr>
      <w:tr w:rsidR="00326B99" w:rsidRPr="00E44856" w:rsidTr="00275C88">
        <w:trPr>
          <w:trHeight w:val="274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sz w:val="18"/>
                <w:szCs w:val="18"/>
                <w:lang w:eastAsia="cs-CZ"/>
              </w:rPr>
              <w:t>ŠINDLER Jiří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3.</w:t>
            </w:r>
          </w:p>
        </w:tc>
      </w:tr>
      <w:tr w:rsidR="00326B99" w:rsidRPr="00E44856" w:rsidTr="00275C88">
        <w:trPr>
          <w:trHeight w:val="278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sz w:val="18"/>
                <w:szCs w:val="18"/>
                <w:lang w:eastAsia="cs-CZ"/>
              </w:rPr>
              <w:t>PRUSEK Milan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4.</w:t>
            </w:r>
          </w:p>
        </w:tc>
      </w:tr>
      <w:tr w:rsidR="00326B99" w:rsidRPr="00E44856" w:rsidTr="00275C88">
        <w:trPr>
          <w:trHeight w:val="254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sz w:val="18"/>
                <w:szCs w:val="18"/>
                <w:lang w:eastAsia="cs-CZ"/>
              </w:rPr>
              <w:t>ŠKROBÁNKOVÁ B.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E4485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B99" w:rsidRPr="00E44856" w:rsidRDefault="00326B99" w:rsidP="00E448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2.</w:t>
            </w:r>
          </w:p>
        </w:tc>
      </w:tr>
    </w:tbl>
    <w:p w:rsidR="00326B99" w:rsidRDefault="00326B99" w:rsidP="009D62DF">
      <w:pPr>
        <w:spacing w:after="0"/>
        <w:rPr>
          <w:rFonts w:ascii="Arial" w:hAnsi="Arial" w:cs="Arial"/>
          <w:b/>
          <w:sz w:val="28"/>
          <w:szCs w:val="28"/>
        </w:rPr>
      </w:pPr>
    </w:p>
    <w:p w:rsidR="00326B99" w:rsidRPr="00605412" w:rsidRDefault="00326B99" w:rsidP="009D62DF">
      <w:pPr>
        <w:spacing w:after="0"/>
        <w:rPr>
          <w:rFonts w:ascii="Arial" w:hAnsi="Arial" w:cs="Arial"/>
        </w:rPr>
      </w:pPr>
      <w:r w:rsidRPr="00605412">
        <w:rPr>
          <w:rFonts w:ascii="Arial" w:hAnsi="Arial" w:cs="Arial"/>
        </w:rPr>
        <w:t xml:space="preserve">V Opavě </w:t>
      </w:r>
      <w:r>
        <w:rPr>
          <w:rFonts w:ascii="Arial" w:hAnsi="Arial" w:cs="Arial"/>
        </w:rPr>
        <w:t>1</w:t>
      </w:r>
      <w:r w:rsidRPr="006054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605412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</w:p>
    <w:p w:rsidR="00326B99" w:rsidRPr="00605412" w:rsidRDefault="00326B99" w:rsidP="009D62DF">
      <w:pPr>
        <w:spacing w:after="0"/>
        <w:rPr>
          <w:rFonts w:ascii="Arial" w:hAnsi="Arial" w:cs="Arial"/>
        </w:rPr>
      </w:pPr>
    </w:p>
    <w:p w:rsidR="00326B99" w:rsidRDefault="00326B99" w:rsidP="009D62DF">
      <w:pPr>
        <w:spacing w:after="0"/>
        <w:rPr>
          <w:rFonts w:ascii="Arial" w:hAnsi="Arial" w:cs="Arial"/>
        </w:rPr>
      </w:pPr>
    </w:p>
    <w:p w:rsidR="00326B99" w:rsidRDefault="00326B99" w:rsidP="009D62DF">
      <w:pPr>
        <w:spacing w:after="0"/>
        <w:rPr>
          <w:rFonts w:ascii="Arial" w:hAnsi="Arial" w:cs="Arial"/>
        </w:rPr>
      </w:pPr>
    </w:p>
    <w:p w:rsidR="00326B99" w:rsidRDefault="00326B99" w:rsidP="009D62DF">
      <w:pPr>
        <w:spacing w:after="0"/>
        <w:rPr>
          <w:rFonts w:ascii="Arial" w:hAnsi="Arial" w:cs="Arial"/>
        </w:rPr>
      </w:pPr>
    </w:p>
    <w:p w:rsidR="00326B99" w:rsidRPr="00605412" w:rsidRDefault="00326B99" w:rsidP="00E44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David Patyk                                                                     Oldřich Gavenda</w:t>
      </w:r>
    </w:p>
    <w:p w:rsidR="00326B99" w:rsidRDefault="00326B99" w:rsidP="00E448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ředitel závodu                                                      p</w:t>
      </w:r>
      <w:r w:rsidRPr="00605412">
        <w:rPr>
          <w:rFonts w:ascii="Arial" w:hAnsi="Arial" w:cs="Arial"/>
        </w:rPr>
        <w:t>ředseda</w:t>
      </w:r>
      <w:r>
        <w:rPr>
          <w:rFonts w:ascii="Arial" w:hAnsi="Arial" w:cs="Arial"/>
        </w:rPr>
        <w:t xml:space="preserve"> klubu a hlavní rozhodčí                                           </w:t>
      </w:r>
    </w:p>
    <w:p w:rsidR="00326B99" w:rsidRPr="00605412" w:rsidRDefault="00326B99" w:rsidP="009D62DF">
      <w:pPr>
        <w:rPr>
          <w:rFonts w:ascii="Arial" w:hAnsi="Arial" w:cs="Arial"/>
        </w:rPr>
      </w:pPr>
      <w:r w:rsidRPr="00605412">
        <w:rPr>
          <w:rFonts w:ascii="Arial" w:hAnsi="Arial" w:cs="Arial"/>
        </w:rPr>
        <w:tab/>
      </w:r>
      <w:r w:rsidRPr="00605412">
        <w:rPr>
          <w:rFonts w:ascii="Arial" w:hAnsi="Arial" w:cs="Arial"/>
        </w:rPr>
        <w:tab/>
      </w: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  <w:sz w:val="28"/>
          <w:szCs w:val="28"/>
        </w:rPr>
      </w:pPr>
    </w:p>
    <w:p w:rsidR="00326B99" w:rsidRDefault="00326B99" w:rsidP="009D62DF">
      <w:pPr>
        <w:spacing w:after="0"/>
        <w:rPr>
          <w:rFonts w:ascii="Arial" w:hAnsi="Arial" w:cs="Arial"/>
        </w:rPr>
      </w:pPr>
      <w:r w:rsidRPr="0036717D">
        <w:rPr>
          <w:rFonts w:ascii="Arial" w:hAnsi="Arial" w:cs="Arial"/>
        </w:rPr>
        <w:t>Sponzo</w:t>
      </w:r>
      <w:r>
        <w:rPr>
          <w:rFonts w:ascii="Arial" w:hAnsi="Arial" w:cs="Arial"/>
        </w:rPr>
        <w:t>ři</w:t>
      </w:r>
      <w:r w:rsidRPr="0036717D">
        <w:rPr>
          <w:rFonts w:ascii="Arial" w:hAnsi="Arial" w:cs="Arial"/>
        </w:rPr>
        <w:t xml:space="preserve"> soutěže:</w:t>
      </w:r>
      <w:r>
        <w:rPr>
          <w:rFonts w:ascii="Arial" w:hAnsi="Arial" w:cs="Arial"/>
        </w:rPr>
        <w:t xml:space="preserve">                                 </w:t>
      </w:r>
    </w:p>
    <w:p w:rsidR="00326B99" w:rsidRDefault="00326B99" w:rsidP="009D62DF">
      <w:pPr>
        <w:spacing w:after="0"/>
        <w:rPr>
          <w:rFonts w:ascii="Arial" w:hAnsi="Arial" w:cs="Arial"/>
        </w:rPr>
      </w:pPr>
      <w:r w:rsidRPr="009A1135">
        <w:rPr>
          <w:noProof/>
          <w:lang w:eastAsia="cs-CZ"/>
        </w:rPr>
        <w:pict>
          <v:shape id="Obrázek 2" o:spid="_x0000_i1025" type="#_x0000_t75" alt="Logo města Opavy" style="width:166.5pt;height:104.25pt;visibility:visible">
            <v:imagedata r:id="rId6" o:title=""/>
          </v:shape>
        </w:pict>
      </w:r>
    </w:p>
    <w:p w:rsidR="00326B99" w:rsidRDefault="00326B99" w:rsidP="009D62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Magistrát města Opavy</w:t>
      </w:r>
    </w:p>
    <w:p w:rsidR="00326B99" w:rsidRDefault="00326B99" w:rsidP="009D62DF">
      <w:pPr>
        <w:spacing w:after="0"/>
        <w:rPr>
          <w:rFonts w:ascii="Arial" w:hAnsi="Arial" w:cs="Arial"/>
        </w:rPr>
      </w:pPr>
    </w:p>
    <w:p w:rsidR="00326B99" w:rsidRDefault="00326B99" w:rsidP="009D62DF">
      <w:pPr>
        <w:spacing w:after="0"/>
      </w:pPr>
      <w:r>
        <w:rPr>
          <w:noProof/>
          <w:lang w:eastAsia="cs-CZ"/>
        </w:rPr>
        <w:pict>
          <v:shape id="Obrázek 4" o:spid="_x0000_s1027" type="#_x0000_t75" alt="ooxWord://word/media/image1.jpeg" style="position:absolute;margin-left:207.9pt;margin-top:161.4pt;width:243pt;height:85.35pt;z-index:-25165721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t xml:space="preserve">                                     </w:t>
      </w:r>
      <w:r w:rsidRPr="009A1135">
        <w:rPr>
          <w:noProof/>
          <w:lang w:eastAsia="cs-CZ"/>
        </w:rPr>
        <w:pict>
          <v:shape id="_x0000_i1026" type="#_x0000_t75" style="width:130.5pt;height:173.25pt;visibility:visible" filled="t">
            <v:imagedata r:id="rId8" o:title=""/>
          </v:shape>
        </w:pict>
      </w:r>
    </w:p>
    <w:p w:rsidR="00326B99" w:rsidRPr="0036717D" w:rsidRDefault="00326B99" w:rsidP="009D62DF">
      <w:pPr>
        <w:spacing w:after="0"/>
        <w:rPr>
          <w:rFonts w:ascii="Arial" w:hAnsi="Arial" w:cs="Arial"/>
        </w:rPr>
      </w:pPr>
      <w:r w:rsidRPr="00481558">
        <w:rPr>
          <w:rFonts w:ascii="Arial" w:hAnsi="Arial" w:cs="Arial"/>
        </w:rPr>
        <w:object w:dxaOrig="12631" w:dyaOrig="8925">
          <v:shape id="_x0000_i1027" type="#_x0000_t75" style="width:278.25pt;height:196.5pt" o:ole="">
            <v:imagedata r:id="rId9" o:title=""/>
          </v:shape>
          <o:OLEObject Type="Embed" ProgID="AcroExch.Document.DC" ShapeID="_x0000_i1027" DrawAspect="Content" ObjectID="_1652637489" r:id="rId10"/>
        </w:object>
      </w:r>
    </w:p>
    <w:sectPr w:rsidR="00326B99" w:rsidRPr="0036717D" w:rsidSect="0040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tho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7B60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C88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FC12E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8F58B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9D0"/>
    <w:rsid w:val="000267AA"/>
    <w:rsid w:val="00055BB3"/>
    <w:rsid w:val="001151CB"/>
    <w:rsid w:val="00131564"/>
    <w:rsid w:val="00137839"/>
    <w:rsid w:val="001A711F"/>
    <w:rsid w:val="001F2BD4"/>
    <w:rsid w:val="00220032"/>
    <w:rsid w:val="00240C6B"/>
    <w:rsid w:val="0025683E"/>
    <w:rsid w:val="00275C88"/>
    <w:rsid w:val="002D7ECD"/>
    <w:rsid w:val="00326B99"/>
    <w:rsid w:val="0035776D"/>
    <w:rsid w:val="0036717D"/>
    <w:rsid w:val="003A757F"/>
    <w:rsid w:val="004011BB"/>
    <w:rsid w:val="00416739"/>
    <w:rsid w:val="00463166"/>
    <w:rsid w:val="00481558"/>
    <w:rsid w:val="00486FFD"/>
    <w:rsid w:val="004902FD"/>
    <w:rsid w:val="004C2189"/>
    <w:rsid w:val="004E1D37"/>
    <w:rsid w:val="00563099"/>
    <w:rsid w:val="00594FBB"/>
    <w:rsid w:val="005F3F5F"/>
    <w:rsid w:val="005F6AE8"/>
    <w:rsid w:val="00605412"/>
    <w:rsid w:val="006840CC"/>
    <w:rsid w:val="006B04F0"/>
    <w:rsid w:val="006F051D"/>
    <w:rsid w:val="00705F99"/>
    <w:rsid w:val="007735E3"/>
    <w:rsid w:val="007A7DC5"/>
    <w:rsid w:val="007F69D0"/>
    <w:rsid w:val="00845D84"/>
    <w:rsid w:val="00860CF7"/>
    <w:rsid w:val="00864569"/>
    <w:rsid w:val="00877D57"/>
    <w:rsid w:val="008C4CB5"/>
    <w:rsid w:val="008D1AE6"/>
    <w:rsid w:val="00913F55"/>
    <w:rsid w:val="00925E6F"/>
    <w:rsid w:val="009A1135"/>
    <w:rsid w:val="009D62DF"/>
    <w:rsid w:val="009F7761"/>
    <w:rsid w:val="00A176FB"/>
    <w:rsid w:val="00A22C27"/>
    <w:rsid w:val="00A35277"/>
    <w:rsid w:val="00A4119A"/>
    <w:rsid w:val="00AB581D"/>
    <w:rsid w:val="00B43561"/>
    <w:rsid w:val="00B5406D"/>
    <w:rsid w:val="00BD0762"/>
    <w:rsid w:val="00CA319D"/>
    <w:rsid w:val="00D50A96"/>
    <w:rsid w:val="00DE53B5"/>
    <w:rsid w:val="00E2298E"/>
    <w:rsid w:val="00E44856"/>
    <w:rsid w:val="00E535F6"/>
    <w:rsid w:val="00E84110"/>
    <w:rsid w:val="00EE688E"/>
    <w:rsid w:val="00F12F6F"/>
    <w:rsid w:val="00F322E8"/>
    <w:rsid w:val="00F3682A"/>
    <w:rsid w:val="00FB5FDC"/>
    <w:rsid w:val="00FC3E04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B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62DF"/>
    <w:pPr>
      <w:keepNext/>
      <w:spacing w:after="0" w:line="240" w:lineRule="auto"/>
      <w:jc w:val="center"/>
      <w:outlineLvl w:val="0"/>
    </w:pPr>
    <w:rPr>
      <w:rFonts w:ascii="Albertus Extra Bold" w:eastAsia="Times New Roman" w:hAnsi="Albertus Extra Bold"/>
      <w:b/>
      <w:bCs/>
      <w:sz w:val="40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2DF"/>
    <w:pPr>
      <w:keepNext/>
      <w:spacing w:after="0" w:line="240" w:lineRule="auto"/>
      <w:jc w:val="center"/>
      <w:outlineLvl w:val="1"/>
    </w:pPr>
    <w:rPr>
      <w:rFonts w:ascii="Lithograph" w:eastAsia="Times New Roman" w:hAnsi="Lithograph"/>
      <w:sz w:val="40"/>
      <w:szCs w:val="24"/>
      <w:lang w:eastAsia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62D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62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2D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62DF"/>
    <w:rPr>
      <w:rFonts w:ascii="Albertus Extra Bold" w:hAnsi="Albertus Extra Bold" w:cs="Times New Roman"/>
      <w:b/>
      <w:bCs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62DF"/>
    <w:rPr>
      <w:rFonts w:ascii="Lithograph" w:hAnsi="Lithograph" w:cs="Times New Roman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62DF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D62DF"/>
    <w:rPr>
      <w:rFonts w:ascii="Times New Roman" w:hAnsi="Times New Roman" w:cs="Times New Roman"/>
      <w:i/>
      <w:iCs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3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8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176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1673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719</Words>
  <Characters>4244</Characters>
  <Application>Microsoft Office Outlook</Application>
  <DocSecurity>0</DocSecurity>
  <Lines>0</Lines>
  <Paragraphs>0</Paragraphs>
  <ScaleCrop>false</ScaleCrop>
  <Company>Finanční správa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ČSS, z</dc:title>
  <dc:subject/>
  <dc:creator>Krečmerová Pavlína (ÚzP v Opavě)</dc:creator>
  <cp:keywords/>
  <dc:description/>
  <cp:lastModifiedBy>Pavla</cp:lastModifiedBy>
  <cp:revision>4</cp:revision>
  <cp:lastPrinted>2019-01-29T11:54:00Z</cp:lastPrinted>
  <dcterms:created xsi:type="dcterms:W3CDTF">2020-06-02T07:06:00Z</dcterms:created>
  <dcterms:modified xsi:type="dcterms:W3CDTF">2020-06-02T19:12:00Z</dcterms:modified>
</cp:coreProperties>
</file>