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01" w:rsidRPr="009D62DF" w:rsidRDefault="009F0F01" w:rsidP="009D62DF">
      <w:pPr>
        <w:pStyle w:val="Heading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9D62DF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:rsidR="009F0F01" w:rsidRPr="009D62DF" w:rsidRDefault="009F0F01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9D62DF">
        <w:rPr>
          <w:rFonts w:ascii="Arial" w:hAnsi="Arial" w:cs="Arial"/>
          <w:iCs/>
          <w:sz w:val="40"/>
          <w:szCs w:val="40"/>
        </w:rPr>
        <w:t>Ostroj Opava</w:t>
      </w:r>
    </w:p>
    <w:p w:rsidR="009F0F01" w:rsidRPr="009D62DF" w:rsidRDefault="009F0F01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9D62DF">
        <w:rPr>
          <w:rFonts w:ascii="Arial" w:hAnsi="Arial" w:cs="Arial"/>
          <w:i/>
          <w:iCs/>
          <w:sz w:val="28"/>
          <w:szCs w:val="28"/>
        </w:rPr>
        <w:t>C – 0004</w:t>
      </w: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cernobiliSSKOP" style="position:absolute;left:0;text-align:left;margin-left:128.65pt;margin-top:5.5pt;width:201pt;height:198pt;z-index:-251658240;visibility:visible">
            <v:imagedata r:id="rId4" o:title=""/>
          </v:shape>
        </w:pict>
      </w: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VÝSLEDKOVÁ LISTINA</w:t>
      </w:r>
    </w:p>
    <w:p w:rsidR="009F0F01" w:rsidRPr="00605412" w:rsidRDefault="009F0F01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STŘELECKÉ SOUTĚŽE</w:t>
      </w:r>
    </w:p>
    <w:p w:rsidR="009F0F01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605412" w:rsidRDefault="009F0F01" w:rsidP="009D62DF">
      <w:pPr>
        <w:pStyle w:val="Heading3"/>
        <w:tabs>
          <w:tab w:val="left" w:pos="2160"/>
        </w:tabs>
        <w:rPr>
          <w:rFonts w:ascii="Arial" w:hAnsi="Arial" w:cs="Arial"/>
        </w:rPr>
      </w:pPr>
      <w:r w:rsidRPr="00605412">
        <w:rPr>
          <w:rFonts w:ascii="Arial" w:hAnsi="Arial" w:cs="Arial"/>
        </w:rPr>
        <w:t>JARNÍ CENA OPAVY</w:t>
      </w: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Pr="00877D57" w:rsidRDefault="009F0F01" w:rsidP="009D62DF">
      <w:pPr>
        <w:pStyle w:val="Heading4"/>
        <w:tabs>
          <w:tab w:val="left" w:pos="2160"/>
        </w:tabs>
        <w:rPr>
          <w:rFonts w:ascii="Arial" w:hAnsi="Arial" w:cs="Arial"/>
        </w:rPr>
      </w:pPr>
      <w:r w:rsidRPr="00877D57">
        <w:rPr>
          <w:rFonts w:ascii="Arial" w:hAnsi="Arial" w:cs="Arial"/>
        </w:rPr>
        <w:t>LM 60, SM 60, LM, SM 3x20 a 3x40</w:t>
      </w:r>
    </w:p>
    <w:p w:rsidR="009F0F01" w:rsidRPr="00605412" w:rsidRDefault="009F0F01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F0F01" w:rsidRDefault="009F0F01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605412">
        <w:rPr>
          <w:rFonts w:ascii="Arial" w:hAnsi="Arial" w:cs="Arial"/>
          <w:b/>
          <w:bCs/>
        </w:rPr>
        <w:t xml:space="preserve">Opava, </w:t>
      </w:r>
      <w:r>
        <w:rPr>
          <w:rFonts w:ascii="Arial" w:hAnsi="Arial" w:cs="Arial"/>
          <w:b/>
          <w:bCs/>
        </w:rPr>
        <w:t xml:space="preserve">pátek 8. května </w:t>
      </w:r>
      <w:smartTag w:uri="urn:schemas-microsoft-com:office:smarttags" w:element="metricconverter">
        <w:smartTagPr>
          <w:attr w:name="ProductID" w:val="2020 a"/>
        </w:smartTagPr>
        <w:r>
          <w:rPr>
            <w:rFonts w:ascii="Arial" w:hAnsi="Arial" w:cs="Arial"/>
            <w:b/>
            <w:bCs/>
          </w:rPr>
          <w:t>2020 a</w:t>
        </w:r>
      </w:smartTag>
      <w:r>
        <w:rPr>
          <w:rFonts w:ascii="Arial" w:hAnsi="Arial" w:cs="Arial"/>
          <w:b/>
          <w:bCs/>
        </w:rPr>
        <w:t xml:space="preserve"> neděle</w:t>
      </w:r>
      <w:r w:rsidRPr="006054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</w:t>
      </w:r>
      <w:r w:rsidRPr="0060541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605412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</w:p>
    <w:p w:rsidR="009F0F01" w:rsidRDefault="009F0F01">
      <w:pPr>
        <w:rPr>
          <w:rFonts w:ascii="Arial" w:hAnsi="Arial" w:cs="Arial"/>
          <w:b/>
          <w:sz w:val="28"/>
          <w:szCs w:val="28"/>
        </w:rPr>
      </w:pPr>
    </w:p>
    <w:p w:rsidR="009F0F01" w:rsidRDefault="009F0F01">
      <w:pPr>
        <w:rPr>
          <w:rFonts w:ascii="Arial" w:hAnsi="Arial" w:cs="Arial"/>
          <w:b/>
          <w:sz w:val="28"/>
          <w:szCs w:val="28"/>
        </w:rPr>
      </w:pPr>
    </w:p>
    <w:p w:rsidR="009F0F01" w:rsidRDefault="009F0F01">
      <w:pPr>
        <w:rPr>
          <w:rFonts w:ascii="Arial" w:hAnsi="Arial" w:cs="Arial"/>
          <w:b/>
          <w:sz w:val="28"/>
          <w:szCs w:val="28"/>
        </w:rPr>
      </w:pPr>
    </w:p>
    <w:p w:rsidR="009F0F01" w:rsidRDefault="009F0F01">
      <w:pPr>
        <w:rPr>
          <w:rFonts w:ascii="Arial" w:hAnsi="Arial" w:cs="Arial"/>
          <w:b/>
          <w:sz w:val="28"/>
          <w:szCs w:val="28"/>
        </w:rPr>
      </w:pP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>Druh soutěže:</w:t>
      </w:r>
      <w:r w:rsidRPr="006054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Jarní cena Opavy</w:t>
      </w:r>
    </w:p>
    <w:p w:rsidR="009F0F01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>Datum soutěže:</w:t>
      </w: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8. 5. 2020 LM, SM 60</w:t>
      </w: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neděle</w:t>
      </w:r>
      <w:r w:rsidRPr="00605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10. 5</w:t>
      </w:r>
      <w:r w:rsidRPr="00605412">
        <w:rPr>
          <w:rFonts w:ascii="Arial" w:hAnsi="Arial" w:cs="Arial"/>
        </w:rPr>
        <w:t>. 20</w:t>
      </w:r>
      <w:r>
        <w:rPr>
          <w:rFonts w:ascii="Arial" w:hAnsi="Arial" w:cs="Arial"/>
        </w:rPr>
        <w:t>20  3x20, 3x40</w:t>
      </w: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 xml:space="preserve">Místo konaní: 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střelnice „Na Sv. Anně“ v Opavě</w:t>
      </w: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>Pořadatel: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ČSS, z.s.- sportovně střelecký klub Ostroj Opava</w:t>
      </w: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9F0F01" w:rsidRPr="00605412" w:rsidRDefault="009F0F01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605412">
        <w:rPr>
          <w:rFonts w:ascii="Arial" w:hAnsi="Arial" w:cs="Arial"/>
          <w:b/>
          <w:bCs/>
        </w:rPr>
        <w:t>Organizační výbor soutěže:</w:t>
      </w:r>
    </w:p>
    <w:p w:rsidR="009F0F01" w:rsidRDefault="009F0F01" w:rsidP="00D765E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605412">
        <w:rPr>
          <w:rFonts w:ascii="Arial" w:hAnsi="Arial" w:cs="Arial"/>
          <w:b/>
        </w:rPr>
        <w:t>Ředitel a hl</w:t>
      </w:r>
      <w:r>
        <w:rPr>
          <w:rFonts w:ascii="Arial" w:hAnsi="Arial" w:cs="Arial"/>
          <w:b/>
        </w:rPr>
        <w:t xml:space="preserve">avní </w:t>
      </w:r>
      <w:r w:rsidRPr="00605412">
        <w:rPr>
          <w:rFonts w:ascii="Arial" w:hAnsi="Arial" w:cs="Arial"/>
          <w:b/>
        </w:rPr>
        <w:t xml:space="preserve">rozhodčí:      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David Patyk</w:t>
      </w:r>
      <w:r>
        <w:rPr>
          <w:rFonts w:ascii="Arial" w:hAnsi="Arial" w:cs="Arial"/>
        </w:rPr>
        <w:t xml:space="preserve">    </w:t>
      </w:r>
      <w:r w:rsidRPr="006054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05412">
        <w:rPr>
          <w:rFonts w:ascii="Arial" w:hAnsi="Arial" w:cs="Arial"/>
        </w:rPr>
        <w:t xml:space="preserve">rozhodčí  </w:t>
      </w:r>
      <w:r>
        <w:rPr>
          <w:rFonts w:ascii="Arial" w:hAnsi="Arial" w:cs="Arial"/>
        </w:rPr>
        <w:t>B</w:t>
      </w:r>
      <w:r w:rsidRPr="00605412">
        <w:rPr>
          <w:rFonts w:ascii="Arial" w:hAnsi="Arial" w:cs="Arial"/>
        </w:rPr>
        <w:t>1878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</w:p>
    <w:p w:rsidR="009F0F01" w:rsidRPr="00463166" w:rsidRDefault="009F0F01" w:rsidP="00D765E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605412">
        <w:rPr>
          <w:rFonts w:ascii="Arial" w:hAnsi="Arial" w:cs="Arial"/>
          <w:b/>
        </w:rPr>
        <w:t>PHK: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Pavlína Krečmerová</w:t>
      </w:r>
      <w:r w:rsidRPr="006054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05412">
        <w:rPr>
          <w:rFonts w:ascii="Arial" w:hAnsi="Arial" w:cs="Arial"/>
        </w:rPr>
        <w:t xml:space="preserve">rozhodčí  </w:t>
      </w:r>
      <w:r>
        <w:rPr>
          <w:rFonts w:ascii="Arial" w:hAnsi="Arial" w:cs="Arial"/>
        </w:rPr>
        <w:t>A</w:t>
      </w:r>
      <w:r w:rsidRPr="00605412">
        <w:rPr>
          <w:rFonts w:ascii="Arial" w:hAnsi="Arial" w:cs="Arial"/>
        </w:rPr>
        <w:t>1541</w:t>
      </w:r>
    </w:p>
    <w:p w:rsidR="009F0F01" w:rsidRPr="00D765E8" w:rsidRDefault="009F0F01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5E8">
        <w:rPr>
          <w:rFonts w:ascii="Arial" w:hAnsi="Arial" w:cs="Arial"/>
        </w:rPr>
        <w:t xml:space="preserve">           Ing. Jiří Krečmer</w:t>
      </w:r>
      <w:r w:rsidRPr="00D765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765E8">
        <w:rPr>
          <w:rFonts w:ascii="Arial" w:hAnsi="Arial" w:cs="Arial"/>
        </w:rPr>
        <w:t>rozhodčí  B1641</w:t>
      </w:r>
    </w:p>
    <w:p w:rsidR="009F0F01" w:rsidRDefault="009F0F01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>RPČ:</w:t>
      </w: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  <w:t xml:space="preserve">      </w:t>
      </w:r>
      <w:r w:rsidRPr="006054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Mgr. Jiří Hromada       rozhodčí  C1885</w:t>
      </w:r>
    </w:p>
    <w:p w:rsidR="009F0F01" w:rsidRPr="00605412" w:rsidRDefault="009F0F01" w:rsidP="00D765E8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</w:p>
    <w:p w:rsidR="009F0F01" w:rsidRPr="00D86EF3" w:rsidRDefault="009F0F01" w:rsidP="009D62DF">
      <w:pPr>
        <w:spacing w:after="0"/>
        <w:rPr>
          <w:rFonts w:ascii="Arial" w:hAnsi="Arial" w:cs="Arial"/>
          <w:b/>
          <w:sz w:val="20"/>
        </w:rPr>
      </w:pPr>
      <w:r w:rsidRPr="00D86EF3">
        <w:rPr>
          <w:rFonts w:ascii="Arial" w:hAnsi="Arial" w:cs="Arial"/>
          <w:b/>
          <w:sz w:val="20"/>
        </w:rPr>
        <w:t>Disciplína: LM 60 kategorie:</w:t>
      </w:r>
      <w:r>
        <w:rPr>
          <w:rFonts w:ascii="Arial" w:hAnsi="Arial" w:cs="Arial"/>
          <w:b/>
          <w:sz w:val="20"/>
        </w:rPr>
        <w:t xml:space="preserve"> </w:t>
      </w:r>
      <w:r w:rsidRPr="00D86EF3">
        <w:rPr>
          <w:rFonts w:ascii="Arial" w:hAnsi="Arial" w:cs="Arial"/>
          <w:b/>
          <w:sz w:val="20"/>
        </w:rPr>
        <w:t>Muži</w:t>
      </w:r>
    </w:p>
    <w:tbl>
      <w:tblPr>
        <w:tblW w:w="8656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348"/>
        <w:gridCol w:w="1782"/>
        <w:gridCol w:w="760"/>
        <w:gridCol w:w="820"/>
        <w:gridCol w:w="860"/>
        <w:gridCol w:w="420"/>
        <w:gridCol w:w="400"/>
        <w:gridCol w:w="400"/>
        <w:gridCol w:w="400"/>
        <w:gridCol w:w="400"/>
        <w:gridCol w:w="474"/>
        <w:gridCol w:w="1229"/>
        <w:gridCol w:w="363"/>
      </w:tblGrid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Průk.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Nar.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KYČERKA M.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 xml:space="preserve">3  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HLAVÁČEK S.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05657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1954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9F0F01" w:rsidRPr="005116BA" w:rsidTr="000A4DAF">
        <w:trPr>
          <w:trHeight w:val="255"/>
        </w:trPr>
        <w:tc>
          <w:tcPr>
            <w:tcW w:w="348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82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7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00422</w:t>
            </w:r>
          </w:p>
        </w:tc>
        <w:tc>
          <w:tcPr>
            <w:tcW w:w="86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42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74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29" w:type="dxa"/>
            <w:noWrap/>
            <w:vAlign w:val="bottom"/>
          </w:tcPr>
          <w:p w:rsidR="009F0F01" w:rsidRPr="005116BA" w:rsidRDefault="009F0F01" w:rsidP="009340E5">
            <w:pPr>
              <w:spacing w:after="0" w:line="240" w:lineRule="auto"/>
              <w:ind w:left="79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363" w:type="dxa"/>
            <w:noWrap/>
            <w:vAlign w:val="bottom"/>
          </w:tcPr>
          <w:p w:rsidR="009F0F01" w:rsidRPr="005116BA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16BA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</w:tr>
    </w:tbl>
    <w:p w:rsidR="009F0F01" w:rsidRDefault="009F0F01" w:rsidP="009D62DF">
      <w:pPr>
        <w:spacing w:after="0"/>
        <w:rPr>
          <w:rFonts w:ascii="Arial" w:hAnsi="Arial" w:cs="Arial"/>
          <w:b/>
          <w:sz w:val="20"/>
        </w:rPr>
      </w:pPr>
    </w:p>
    <w:p w:rsidR="009F0F01" w:rsidRPr="009340E5" w:rsidRDefault="009F0F01" w:rsidP="009D62DF">
      <w:pPr>
        <w:spacing w:after="0"/>
        <w:rPr>
          <w:rFonts w:ascii="Arial" w:hAnsi="Arial" w:cs="Arial"/>
          <w:b/>
          <w:sz w:val="20"/>
        </w:rPr>
      </w:pPr>
      <w:r w:rsidRPr="009340E5">
        <w:rPr>
          <w:rFonts w:ascii="Arial" w:hAnsi="Arial" w:cs="Arial"/>
          <w:b/>
          <w:sz w:val="20"/>
        </w:rPr>
        <w:t>Disciplína: SM 60 kategorie: Ženy, dorostenci</w:t>
      </w:r>
    </w:p>
    <w:tbl>
      <w:tblPr>
        <w:tblW w:w="8549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329"/>
        <w:gridCol w:w="1700"/>
        <w:gridCol w:w="160"/>
        <w:gridCol w:w="1060"/>
        <w:gridCol w:w="820"/>
        <w:gridCol w:w="860"/>
        <w:gridCol w:w="420"/>
        <w:gridCol w:w="400"/>
        <w:gridCol w:w="400"/>
        <w:gridCol w:w="400"/>
        <w:gridCol w:w="400"/>
        <w:gridCol w:w="400"/>
        <w:gridCol w:w="944"/>
        <w:gridCol w:w="363"/>
      </w:tblGrid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7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6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2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Průk.</w:t>
            </w:r>
          </w:p>
        </w:tc>
        <w:tc>
          <w:tcPr>
            <w:tcW w:w="86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Nar.</w:t>
            </w:r>
          </w:p>
        </w:tc>
        <w:tc>
          <w:tcPr>
            <w:tcW w:w="42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Cel.  </w:t>
            </w:r>
          </w:p>
        </w:tc>
        <w:tc>
          <w:tcPr>
            <w:tcW w:w="256" w:type="dxa"/>
            <w:noWrap/>
            <w:vAlign w:val="bottom"/>
          </w:tcPr>
          <w:p w:rsidR="009F0F01" w:rsidRPr="00D04681" w:rsidRDefault="009F0F01" w:rsidP="000E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468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HUDYMAČ J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SCHRÖPFER F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gridSpan w:val="2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ŠVECOVÁ Lucie</w:t>
            </w:r>
          </w:p>
        </w:tc>
        <w:tc>
          <w:tcPr>
            <w:tcW w:w="1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17036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1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564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1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NÁBĚLEK Jan</w:t>
            </w:r>
          </w:p>
        </w:tc>
        <w:tc>
          <w:tcPr>
            <w:tcW w:w="1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43510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9F0F01" w:rsidRPr="000E60A2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SCHINDLER R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gridSpan w:val="2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43086</w:t>
            </w:r>
          </w:p>
        </w:tc>
        <w:tc>
          <w:tcPr>
            <w:tcW w:w="86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44" w:type="dxa"/>
            <w:noWrap/>
            <w:vAlign w:val="bottom"/>
          </w:tcPr>
          <w:p w:rsidR="009F0F01" w:rsidRPr="009340E5" w:rsidRDefault="009F0F01" w:rsidP="000E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256" w:type="dxa"/>
            <w:noWrap/>
            <w:vAlign w:val="bottom"/>
          </w:tcPr>
          <w:p w:rsidR="009F0F01" w:rsidRPr="000E60A2" w:rsidRDefault="009F0F01" w:rsidP="000E60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60A2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</w:tr>
    </w:tbl>
    <w:p w:rsidR="009F0F01" w:rsidRPr="00605412" w:rsidRDefault="009F0F01" w:rsidP="009D62DF">
      <w:pPr>
        <w:spacing w:after="0"/>
        <w:rPr>
          <w:rFonts w:ascii="Arial" w:hAnsi="Arial" w:cs="Arial"/>
          <w:sz w:val="20"/>
        </w:rPr>
      </w:pPr>
    </w:p>
    <w:p w:rsidR="009F0F01" w:rsidRPr="009340E5" w:rsidRDefault="009F0F01" w:rsidP="009D62DF">
      <w:pPr>
        <w:spacing w:after="0"/>
        <w:rPr>
          <w:rFonts w:ascii="Arial" w:hAnsi="Arial" w:cs="Arial"/>
          <w:b/>
          <w:sz w:val="20"/>
        </w:rPr>
      </w:pPr>
      <w:r w:rsidRPr="009340E5">
        <w:rPr>
          <w:rFonts w:ascii="Arial" w:hAnsi="Arial" w:cs="Arial"/>
          <w:b/>
          <w:sz w:val="20"/>
        </w:rPr>
        <w:t>Disciplína: SM 3x20 kategorie: Dorostenci</w:t>
      </w:r>
    </w:p>
    <w:tbl>
      <w:tblPr>
        <w:tblW w:w="879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329"/>
        <w:gridCol w:w="1920"/>
        <w:gridCol w:w="1004"/>
        <w:gridCol w:w="720"/>
        <w:gridCol w:w="900"/>
        <w:gridCol w:w="396"/>
        <w:gridCol w:w="396"/>
        <w:gridCol w:w="540"/>
        <w:gridCol w:w="374"/>
        <w:gridCol w:w="385"/>
        <w:gridCol w:w="429"/>
        <w:gridCol w:w="1034"/>
        <w:gridCol w:w="363"/>
      </w:tblGrid>
      <w:tr w:rsidR="009F0F01" w:rsidRPr="00D86EF3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9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00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7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90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54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85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1034" w:type="dxa"/>
            <w:noWrap/>
            <w:vAlign w:val="bottom"/>
          </w:tcPr>
          <w:p w:rsidR="009F0F01" w:rsidRPr="009340E5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363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</w:t>
            </w:r>
          </w:p>
        </w:tc>
      </w:tr>
      <w:tr w:rsidR="009F0F01" w:rsidRPr="00D86EF3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SCHRÖPFER F.</w:t>
            </w:r>
          </w:p>
        </w:tc>
        <w:tc>
          <w:tcPr>
            <w:tcW w:w="100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7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90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4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34" w:type="dxa"/>
            <w:noWrap/>
            <w:vAlign w:val="bottom"/>
          </w:tcPr>
          <w:p w:rsidR="009F0F01" w:rsidRPr="009340E5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363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9F0F01" w:rsidRPr="00D86EF3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100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90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54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34" w:type="dxa"/>
            <w:noWrap/>
            <w:vAlign w:val="bottom"/>
          </w:tcPr>
          <w:p w:rsidR="009F0F01" w:rsidRPr="009340E5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363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9F0F01" w:rsidRPr="00D86EF3" w:rsidTr="005116BA">
        <w:trPr>
          <w:trHeight w:val="255"/>
        </w:trPr>
        <w:tc>
          <w:tcPr>
            <w:tcW w:w="3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100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2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90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96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40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85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29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34" w:type="dxa"/>
            <w:noWrap/>
            <w:vAlign w:val="bottom"/>
          </w:tcPr>
          <w:p w:rsidR="009F0F01" w:rsidRPr="009340E5" w:rsidRDefault="009F0F01" w:rsidP="00D86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340E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363" w:type="dxa"/>
            <w:noWrap/>
            <w:vAlign w:val="bottom"/>
          </w:tcPr>
          <w:p w:rsidR="009F0F01" w:rsidRPr="00D86EF3" w:rsidRDefault="009F0F01" w:rsidP="00D86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86EF3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</w:tr>
    </w:tbl>
    <w:p w:rsidR="009F0F01" w:rsidRDefault="009F0F01" w:rsidP="009D62DF">
      <w:pPr>
        <w:spacing w:after="0"/>
        <w:rPr>
          <w:rFonts w:ascii="Arial" w:hAnsi="Arial" w:cs="Arial"/>
          <w:sz w:val="20"/>
        </w:rPr>
      </w:pPr>
    </w:p>
    <w:p w:rsidR="009F0F01" w:rsidRPr="009340E5" w:rsidRDefault="009F0F01" w:rsidP="009D62DF">
      <w:pPr>
        <w:spacing w:after="0"/>
        <w:rPr>
          <w:rFonts w:ascii="Arial" w:hAnsi="Arial" w:cs="Arial"/>
          <w:b/>
          <w:sz w:val="20"/>
        </w:rPr>
      </w:pPr>
      <w:r w:rsidRPr="009340E5">
        <w:rPr>
          <w:rFonts w:ascii="Arial" w:hAnsi="Arial" w:cs="Arial"/>
          <w:b/>
          <w:sz w:val="20"/>
        </w:rPr>
        <w:t>Disciplína: LM 3x40 kategorie:</w:t>
      </w:r>
      <w:r>
        <w:rPr>
          <w:rFonts w:ascii="Arial" w:hAnsi="Arial" w:cs="Arial"/>
          <w:b/>
          <w:sz w:val="20"/>
        </w:rPr>
        <w:t xml:space="preserve"> </w:t>
      </w:r>
      <w:r w:rsidRPr="009340E5">
        <w:rPr>
          <w:rFonts w:ascii="Arial" w:hAnsi="Arial" w:cs="Arial"/>
          <w:b/>
          <w:sz w:val="20"/>
        </w:rPr>
        <w:t>Muži, dorostenci</w:t>
      </w:r>
    </w:p>
    <w:tbl>
      <w:tblPr>
        <w:tblW w:w="8135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92"/>
        <w:gridCol w:w="1440"/>
        <w:gridCol w:w="585"/>
        <w:gridCol w:w="697"/>
        <w:gridCol w:w="58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85"/>
        <w:gridCol w:w="363"/>
      </w:tblGrid>
      <w:tr w:rsidR="009F0F01" w:rsidRPr="00B22AFC" w:rsidTr="00B22AFC">
        <w:trPr>
          <w:trHeight w:val="255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Příjmení jméno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Org.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Průk.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K1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K2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K3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K4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L2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L3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Cel.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22AF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</w:t>
            </w:r>
          </w:p>
        </w:tc>
      </w:tr>
      <w:tr w:rsidR="009F0F01" w:rsidRPr="00B22AFC" w:rsidTr="00B22AFC">
        <w:trPr>
          <w:trHeight w:val="255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9F0F01" w:rsidRPr="00B22AFC" w:rsidTr="00B22AFC">
        <w:trPr>
          <w:trHeight w:val="255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KAPICA R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9F0F01" w:rsidRPr="00B22AFC" w:rsidTr="00B22AFC">
        <w:trPr>
          <w:trHeight w:val="255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F01" w:rsidRPr="00B22AFC" w:rsidRDefault="009F0F01" w:rsidP="00B22A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2AFC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</w:tbl>
    <w:p w:rsidR="009F0F01" w:rsidRDefault="009F0F01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9F0F01" w:rsidRPr="00605412" w:rsidRDefault="009F0F01" w:rsidP="009D62DF">
      <w:pPr>
        <w:spacing w:after="0"/>
        <w:rPr>
          <w:rFonts w:ascii="Arial" w:hAnsi="Arial" w:cs="Arial"/>
        </w:rPr>
      </w:pPr>
      <w:r w:rsidRPr="00605412">
        <w:rPr>
          <w:rFonts w:ascii="Arial" w:hAnsi="Arial" w:cs="Arial"/>
        </w:rPr>
        <w:t xml:space="preserve">V Opavě </w:t>
      </w:r>
      <w:r>
        <w:rPr>
          <w:rFonts w:ascii="Arial" w:hAnsi="Arial" w:cs="Arial"/>
        </w:rPr>
        <w:t>10</w:t>
      </w:r>
      <w:r w:rsidRPr="006054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605412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:rsidR="009F0F01" w:rsidRPr="00605412" w:rsidRDefault="009F0F01" w:rsidP="009D62DF">
      <w:pPr>
        <w:spacing w:after="0"/>
        <w:rPr>
          <w:rFonts w:ascii="Arial" w:hAnsi="Arial" w:cs="Arial"/>
        </w:rPr>
      </w:pPr>
    </w:p>
    <w:p w:rsidR="009F0F01" w:rsidRDefault="009F0F01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F0F01" w:rsidRDefault="009F0F01" w:rsidP="009D62DF">
      <w:pPr>
        <w:spacing w:after="0"/>
        <w:rPr>
          <w:rFonts w:ascii="Arial" w:hAnsi="Arial" w:cs="Arial"/>
        </w:rPr>
      </w:pPr>
    </w:p>
    <w:p w:rsidR="009F0F01" w:rsidRPr="00605412" w:rsidRDefault="009F0F01" w:rsidP="009D62DF">
      <w:pPr>
        <w:spacing w:after="0"/>
        <w:rPr>
          <w:rFonts w:ascii="Arial" w:hAnsi="Arial" w:cs="Arial"/>
        </w:rPr>
      </w:pPr>
    </w:p>
    <w:p w:rsidR="009F0F01" w:rsidRPr="00605412" w:rsidRDefault="009F0F01" w:rsidP="009D62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Oldřich Gavenda</w:t>
      </w:r>
    </w:p>
    <w:p w:rsidR="009F0F01" w:rsidRDefault="009F0F01" w:rsidP="009D62DF">
      <w:pPr>
        <w:spacing w:after="0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p</w:t>
      </w:r>
      <w:r w:rsidRPr="00605412">
        <w:rPr>
          <w:rFonts w:ascii="Arial" w:hAnsi="Arial" w:cs="Arial"/>
        </w:rPr>
        <w:t>ředseda</w:t>
      </w:r>
    </w:p>
    <w:p w:rsidR="009F0F01" w:rsidRPr="00605412" w:rsidRDefault="009F0F01" w:rsidP="009D62DF">
      <w:pPr>
        <w:rPr>
          <w:rFonts w:ascii="Arial" w:hAnsi="Arial" w:cs="Arial"/>
        </w:rPr>
      </w:pP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</w:r>
    </w:p>
    <w:p w:rsidR="009F0F01" w:rsidRDefault="009F0F01" w:rsidP="009D62DF">
      <w:pPr>
        <w:spacing w:after="0"/>
        <w:rPr>
          <w:rFonts w:ascii="Arial" w:hAnsi="Arial" w:cs="Arial"/>
          <w:sz w:val="28"/>
          <w:szCs w:val="28"/>
        </w:rPr>
      </w:pPr>
    </w:p>
    <w:p w:rsidR="009F0F01" w:rsidRDefault="009F0F01" w:rsidP="009D62DF">
      <w:pPr>
        <w:spacing w:after="0"/>
        <w:rPr>
          <w:rFonts w:ascii="Arial" w:hAnsi="Arial" w:cs="Arial"/>
          <w:sz w:val="28"/>
          <w:szCs w:val="28"/>
        </w:rPr>
      </w:pPr>
    </w:p>
    <w:p w:rsidR="009F0F01" w:rsidRDefault="009F0F01" w:rsidP="009D62DF">
      <w:pPr>
        <w:spacing w:after="0"/>
        <w:rPr>
          <w:rFonts w:ascii="Arial" w:hAnsi="Arial" w:cs="Arial"/>
          <w:sz w:val="28"/>
          <w:szCs w:val="28"/>
        </w:rPr>
      </w:pPr>
    </w:p>
    <w:p w:rsidR="009F0F01" w:rsidRDefault="009F0F01" w:rsidP="009D62DF">
      <w:pPr>
        <w:spacing w:after="0"/>
        <w:rPr>
          <w:rFonts w:ascii="Arial" w:hAnsi="Arial" w:cs="Arial"/>
          <w:sz w:val="28"/>
          <w:szCs w:val="28"/>
        </w:rPr>
      </w:pPr>
    </w:p>
    <w:p w:rsidR="009F0F01" w:rsidRDefault="009F0F01" w:rsidP="009D62DF">
      <w:pPr>
        <w:spacing w:after="0"/>
        <w:rPr>
          <w:rFonts w:ascii="Arial" w:hAnsi="Arial" w:cs="Arial"/>
        </w:rPr>
      </w:pPr>
      <w:r w:rsidRPr="0036717D">
        <w:rPr>
          <w:rFonts w:ascii="Arial" w:hAnsi="Arial" w:cs="Arial"/>
        </w:rPr>
        <w:t>Sponzorem této soutěže je:</w:t>
      </w:r>
    </w:p>
    <w:p w:rsidR="009F0F01" w:rsidRDefault="009F0F01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pict>
          <v:shape id="Obrázek 2" o:spid="_x0000_i1025" type="#_x0000_t75" alt="Logo města Opavy" style="width:166.5pt;height:104.25pt;visibility:visible">
            <v:imagedata r:id="rId5" o:title=""/>
          </v:shape>
        </w:pict>
      </w:r>
    </w:p>
    <w:p w:rsidR="009F0F01" w:rsidRPr="0036717D" w:rsidRDefault="009F0F01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Magistrát města Opavy</w:t>
      </w:r>
    </w:p>
    <w:sectPr w:rsidR="009F0F01" w:rsidRPr="0036717D" w:rsidSect="0062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D0"/>
    <w:rsid w:val="000A4DAF"/>
    <w:rsid w:val="000E60A2"/>
    <w:rsid w:val="00131564"/>
    <w:rsid w:val="00137839"/>
    <w:rsid w:val="00206F4D"/>
    <w:rsid w:val="0028630B"/>
    <w:rsid w:val="00291B4E"/>
    <w:rsid w:val="0035776D"/>
    <w:rsid w:val="0036717D"/>
    <w:rsid w:val="00451A8A"/>
    <w:rsid w:val="00463166"/>
    <w:rsid w:val="00486FFD"/>
    <w:rsid w:val="004902FD"/>
    <w:rsid w:val="004E1D37"/>
    <w:rsid w:val="005116BA"/>
    <w:rsid w:val="00563099"/>
    <w:rsid w:val="0058623C"/>
    <w:rsid w:val="00587406"/>
    <w:rsid w:val="00594FBB"/>
    <w:rsid w:val="005F6AE8"/>
    <w:rsid w:val="00605412"/>
    <w:rsid w:val="006206D9"/>
    <w:rsid w:val="006840CC"/>
    <w:rsid w:val="006B7041"/>
    <w:rsid w:val="00705F99"/>
    <w:rsid w:val="007F69D0"/>
    <w:rsid w:val="00845D84"/>
    <w:rsid w:val="00864569"/>
    <w:rsid w:val="00877D57"/>
    <w:rsid w:val="008C4CB5"/>
    <w:rsid w:val="009340E5"/>
    <w:rsid w:val="009D62DF"/>
    <w:rsid w:val="009F0F01"/>
    <w:rsid w:val="00A35277"/>
    <w:rsid w:val="00B22AFC"/>
    <w:rsid w:val="00B5406D"/>
    <w:rsid w:val="00D04681"/>
    <w:rsid w:val="00D066D2"/>
    <w:rsid w:val="00D765E8"/>
    <w:rsid w:val="00D86EF3"/>
    <w:rsid w:val="00DE53B5"/>
    <w:rsid w:val="00E535F6"/>
    <w:rsid w:val="00EE688E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/>
      <w:b/>
      <w:bCs/>
      <w:sz w:val="40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/>
      <w:sz w:val="40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2DF"/>
    <w:rPr>
      <w:rFonts w:ascii="Albertus Extra Bold" w:hAnsi="Albertus Extra Bold" w:cs="Times New Roman"/>
      <w:b/>
      <w:b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62DF"/>
    <w:rPr>
      <w:rFonts w:ascii="Lithograph" w:hAnsi="Lithograph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62DF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371</Words>
  <Characters>2194</Characters>
  <Application>Microsoft Office Outlook</Application>
  <DocSecurity>0</DocSecurity>
  <Lines>0</Lines>
  <Paragraphs>0</Paragraphs>
  <ScaleCrop>false</ScaleCrop>
  <Company>Finanční správa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ČSS, z</dc:title>
  <dc:subject/>
  <dc:creator>Krečmerová Pavlína (ÚzP v Opavě)</dc:creator>
  <cp:keywords/>
  <dc:description/>
  <cp:lastModifiedBy>Pavla</cp:lastModifiedBy>
  <cp:revision>2</cp:revision>
  <cp:lastPrinted>2019-01-29T11:54:00Z</cp:lastPrinted>
  <dcterms:created xsi:type="dcterms:W3CDTF">2020-05-10T21:27:00Z</dcterms:created>
  <dcterms:modified xsi:type="dcterms:W3CDTF">2020-05-10T21:27:00Z</dcterms:modified>
</cp:coreProperties>
</file>